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4" w:rsidRPr="00624A43" w:rsidRDefault="007D68F4">
      <w:pPr>
        <w:pStyle w:val="Heading3"/>
        <w:jc w:val="left"/>
        <w:rPr>
          <w:b w:val="0"/>
          <w:sz w:val="16"/>
          <w:szCs w:val="16"/>
          <w:lang w:val="en-US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  <w:r>
        <w:rPr>
          <w:b w:val="0"/>
          <w:sz w:val="16"/>
          <w:szCs w:val="16"/>
          <w:lang w:val="en-US"/>
        </w:rPr>
        <w:t>0</w:t>
      </w:r>
    </w:p>
    <w:p w:rsidR="007D68F4" w:rsidRDefault="007D68F4">
      <w:pPr>
        <w:pStyle w:val="Heading3"/>
      </w:pPr>
      <w:r>
        <w:t>ΥΠΕΥΘΥΝΗ ΔΗΛΩΣΗ</w:t>
      </w:r>
    </w:p>
    <w:p w:rsidR="007D68F4" w:rsidRDefault="007D68F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D68F4" w:rsidRDefault="007D68F4">
      <w:pPr>
        <w:pStyle w:val="Header"/>
        <w:tabs>
          <w:tab w:val="clear" w:pos="4153"/>
          <w:tab w:val="clear" w:pos="8306"/>
        </w:tabs>
      </w:pPr>
    </w:p>
    <w:p w:rsidR="007D68F4" w:rsidRDefault="007D68F4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D68F4" w:rsidRDefault="007D68F4">
      <w:pPr>
        <w:pStyle w:val="BodyText"/>
        <w:jc w:val="left"/>
        <w:rPr>
          <w:bCs/>
          <w:sz w:val="22"/>
        </w:rPr>
      </w:pPr>
    </w:p>
    <w:p w:rsidR="007D68F4" w:rsidRDefault="007D68F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D68F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68F4" w:rsidRDefault="007D68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D68F4" w:rsidRPr="000C309D" w:rsidRDefault="007D68F4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ΑΛΕΞΞΑΝΔΡΟΥΠΟΛΗΣ</w:t>
            </w:r>
            <w:r w:rsidRPr="000C309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ΓΙΑ ΠΑΙΔΙΚΗ ΕΞΟΧΗ ΜΑΚΡΗΣ )</w:t>
            </w:r>
          </w:p>
        </w:tc>
      </w:tr>
      <w:tr w:rsidR="007D68F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68F4" w:rsidRDefault="007D68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D68F4" w:rsidRPr="00D95E45" w:rsidRDefault="007D68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7D68F4" w:rsidRDefault="007D68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D68F4" w:rsidRPr="00D95E45" w:rsidRDefault="007D68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D68F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D68F4" w:rsidRPr="00D95E45" w:rsidRDefault="007D68F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68F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D68F4" w:rsidRPr="00D95E45" w:rsidRDefault="007D68F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68F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68F4" w:rsidRDefault="007D68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D68F4" w:rsidRPr="00D95E45" w:rsidRDefault="007D68F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D68F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7D68F4" w:rsidRPr="003911C6" w:rsidRDefault="007D68F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68F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D68F4" w:rsidRPr="00B80F75" w:rsidRDefault="007D68F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D68F4" w:rsidRPr="00D95E45" w:rsidRDefault="007D68F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68F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D68F4" w:rsidRPr="00D95E45" w:rsidRDefault="007D68F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D68F4" w:rsidRPr="00D95E45" w:rsidRDefault="007D68F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68F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D68F4" w:rsidRDefault="007D68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D68F4" w:rsidRPr="00FA5B10" w:rsidRDefault="007D68F4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D68F4" w:rsidRDefault="007D68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68F4" w:rsidRDefault="007D68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D68F4" w:rsidRPr="003F5130" w:rsidRDefault="007D68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68F4" w:rsidRDefault="007D68F4">
      <w:pPr>
        <w:sectPr w:rsidR="007D68F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D68F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D68F4" w:rsidRDefault="007D68F4">
            <w:pPr>
              <w:ind w:right="124"/>
              <w:rPr>
                <w:rFonts w:ascii="Arial" w:hAnsi="Arial" w:cs="Arial"/>
                <w:sz w:val="18"/>
              </w:rPr>
            </w:pPr>
          </w:p>
          <w:p w:rsidR="007D68F4" w:rsidRDefault="007D68F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δηλώνω ότι: </w:t>
            </w:r>
          </w:p>
        </w:tc>
      </w:tr>
      <w:tr w:rsidR="007D68F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D68F4" w:rsidRPr="008144BB" w:rsidRDefault="007D68F4" w:rsidP="008144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</w:t>
            </w:r>
            <w:r w:rsidRPr="008144BB">
              <w:rPr>
                <w:rFonts w:ascii="Arial" w:hAnsi="Arial" w:cs="Arial"/>
                <w:b/>
                <w:sz w:val="20"/>
              </w:rPr>
              <w:t>Ασαφαλιστκος φορέας</w:t>
            </w:r>
            <w:r>
              <w:rPr>
                <w:rFonts w:ascii="Arial" w:hAnsi="Arial" w:cs="Arial"/>
                <w:sz w:val="20"/>
              </w:rPr>
              <w:t>.</w:t>
            </w:r>
            <w:r w:rsidRPr="008144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D68F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D68F4" w:rsidRPr="00FB2679" w:rsidRDefault="007D68F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Ποιος μπορεί να επισκεφτεί και να παραλάβει το παιδί?  </w:t>
            </w:r>
            <w:r w:rsidRPr="00FB267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D68F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D68F4" w:rsidRDefault="007D68F4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7D68F4" w:rsidRDefault="007D68F4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-------------------------------------------------------------------------------------------------------------------------------------------------------</w:t>
            </w:r>
          </w:p>
          <w:p w:rsidR="007D68F4" w:rsidRPr="008144BB" w:rsidRDefault="007D68F4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>
              <w:rPr>
                <w:rFonts w:ascii="Arial" w:hAnsi="Arial" w:cs="Arial"/>
                <w:b/>
                <w:sz w:val="20"/>
              </w:rPr>
              <w:t>Είναι πλήρως</w:t>
            </w:r>
            <w:r w:rsidRPr="008144BB">
              <w:rPr>
                <w:rFonts w:ascii="Arial" w:hAnsi="Arial" w:cs="Arial"/>
                <w:b/>
                <w:sz w:val="20"/>
              </w:rPr>
              <w:t xml:space="preserve"> εμβολιασμένο το παιδί……………………………………………..</w:t>
            </w:r>
          </w:p>
          <w:p w:rsidR="007D68F4" w:rsidRPr="008144BB" w:rsidRDefault="007D68F4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144BB">
              <w:rPr>
                <w:rFonts w:ascii="Arial" w:hAnsi="Arial" w:cs="Arial"/>
                <w:b/>
                <w:sz w:val="20"/>
              </w:rPr>
              <w:t xml:space="preserve">   Ακολουθεί κάποια φαρμακευτική αγωγή ………………………………………..</w:t>
            </w:r>
          </w:p>
          <w:p w:rsidR="007D68F4" w:rsidRPr="008144BB" w:rsidRDefault="007D68F4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144BB">
              <w:rPr>
                <w:rFonts w:ascii="Arial" w:hAnsi="Arial" w:cs="Arial"/>
                <w:b/>
                <w:sz w:val="20"/>
              </w:rPr>
              <w:t xml:space="preserve">   Υπάρχει κάποια αλλεργία…………………………………………….</w:t>
            </w:r>
          </w:p>
          <w:p w:rsidR="007D68F4" w:rsidRPr="008144BB" w:rsidRDefault="007D68F4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144BB">
              <w:rPr>
                <w:rFonts w:ascii="Arial" w:hAnsi="Arial" w:cs="Arial"/>
                <w:b/>
                <w:sz w:val="20"/>
              </w:rPr>
              <w:t xml:space="preserve"> Κάποια ιδιαίτερη παρατήρηση…………………………………………………………………………………..  </w:t>
            </w:r>
          </w:p>
          <w:p w:rsidR="007D68F4" w:rsidRDefault="007D68F4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7D68F4" w:rsidRDefault="007D68F4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7D68F4" w:rsidRPr="003B0B1D" w:rsidRDefault="007D68F4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</w:t>
            </w:r>
            <w:r w:rsidRPr="003B0B1D">
              <w:rPr>
                <w:rFonts w:ascii="Arial" w:hAnsi="Arial" w:cs="Arial"/>
                <w:b/>
                <w:sz w:val="20"/>
              </w:rPr>
              <w:t xml:space="preserve">Υπογραφή γιατρού </w:t>
            </w:r>
          </w:p>
          <w:p w:rsidR="007D68F4" w:rsidRDefault="007D68F4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7D68F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D68F4" w:rsidRDefault="007D68F4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D68F4" w:rsidRDefault="007D68F4"/>
    <w:p w:rsidR="007D68F4" w:rsidRPr="00777997" w:rsidRDefault="007D68F4" w:rsidP="003F5130">
      <w:pPr>
        <w:pStyle w:val="BodyTextIndent"/>
        <w:ind w:left="0" w:right="484"/>
        <w:jc w:val="center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Ημερομηνία</w:t>
      </w:r>
      <w:r w:rsidRPr="00B319DF">
        <w:rPr>
          <w:sz w:val="16"/>
        </w:rPr>
        <w:t xml:space="preserve">:  </w:t>
      </w:r>
      <w:r>
        <w:rPr>
          <w:sz w:val="16"/>
        </w:rPr>
        <w:t xml:space="preserve">  </w:t>
      </w:r>
      <w:r w:rsidRPr="000C309D">
        <w:rPr>
          <w:sz w:val="16"/>
        </w:rPr>
        <w:t>/</w:t>
      </w:r>
      <w:r>
        <w:rPr>
          <w:sz w:val="16"/>
        </w:rPr>
        <w:t xml:space="preserve">     </w:t>
      </w:r>
      <w:r w:rsidRPr="000C309D">
        <w:rPr>
          <w:sz w:val="16"/>
        </w:rPr>
        <w:t>/20</w:t>
      </w:r>
      <w:r>
        <w:rPr>
          <w:sz w:val="16"/>
        </w:rPr>
        <w:t>1</w:t>
      </w:r>
      <w:r>
        <w:rPr>
          <w:sz w:val="16"/>
          <w:lang w:val="en-US"/>
        </w:rPr>
        <w:t>8</w:t>
      </w:r>
    </w:p>
    <w:p w:rsidR="007D68F4" w:rsidRDefault="007D68F4" w:rsidP="003F5130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7D68F4" w:rsidRDefault="007D68F4" w:rsidP="003F5130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Ο  Δηλών</w:t>
      </w:r>
    </w:p>
    <w:p w:rsidR="007D68F4" w:rsidRDefault="007D68F4" w:rsidP="003F5130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</w:p>
    <w:p w:rsidR="007D68F4" w:rsidRDefault="007D68F4" w:rsidP="003F5130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(Υπογραφή)</w:t>
      </w:r>
    </w:p>
    <w:p w:rsidR="007D68F4" w:rsidRDefault="007D68F4">
      <w:pPr>
        <w:pStyle w:val="BodyTextIndent"/>
        <w:jc w:val="both"/>
        <w:rPr>
          <w:sz w:val="16"/>
          <w:szCs w:val="16"/>
        </w:rPr>
      </w:pPr>
    </w:p>
    <w:p w:rsidR="007D68F4" w:rsidRDefault="007D68F4">
      <w:pPr>
        <w:pStyle w:val="BodyTextIndent"/>
        <w:jc w:val="both"/>
        <w:rPr>
          <w:sz w:val="16"/>
          <w:szCs w:val="16"/>
        </w:rPr>
      </w:pPr>
    </w:p>
    <w:p w:rsidR="007D68F4" w:rsidRPr="00BA6EF1" w:rsidRDefault="007D68F4">
      <w:pPr>
        <w:pStyle w:val="BodyTextIndent"/>
        <w:jc w:val="both"/>
        <w:rPr>
          <w:sz w:val="16"/>
          <w:szCs w:val="16"/>
        </w:rPr>
      </w:pPr>
      <w:r w:rsidRPr="00BA6EF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D68F4" w:rsidRPr="00BA6EF1" w:rsidRDefault="007D68F4">
      <w:pPr>
        <w:pStyle w:val="BodyTextIndent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(2) Αναγράφεται ολογράφως. </w:t>
      </w:r>
    </w:p>
    <w:p w:rsidR="007D68F4" w:rsidRPr="00BA6EF1" w:rsidRDefault="007D68F4">
      <w:pPr>
        <w:pStyle w:val="BodyTextIndent"/>
        <w:jc w:val="both"/>
        <w:rPr>
          <w:sz w:val="16"/>
          <w:szCs w:val="16"/>
        </w:rPr>
      </w:pPr>
      <w:r w:rsidRPr="00BA6EF1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D68F4" w:rsidRPr="00BA6EF1" w:rsidRDefault="007D68F4">
      <w:pPr>
        <w:pStyle w:val="BodyTextIndent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D68F4" w:rsidRDefault="007D68F4" w:rsidP="000422A9">
      <w:pPr>
        <w:pStyle w:val="Heading3"/>
        <w:jc w:val="left"/>
        <w:rPr>
          <w:b w:val="0"/>
          <w:sz w:val="16"/>
          <w:szCs w:val="16"/>
        </w:rPr>
      </w:pPr>
      <w:r>
        <w:rPr>
          <w:sz w:val="20"/>
        </w:rPr>
        <w:t xml:space="preserve"> </w:t>
      </w:r>
      <w:r>
        <w:rPr>
          <w:noProof/>
        </w:rPr>
        <w:pict>
          <v:rect id="_x0000_s1027" style="position:absolute;margin-left:-18pt;margin-top:-59.35pt;width:549pt;height:774pt;z-index:251659264;mso-position-horizontal-relative:text;mso-position-vertical-relative:text" filled="f"/>
        </w:pict>
      </w:r>
    </w:p>
    <w:sectPr w:rsidR="007D68F4" w:rsidSect="00B319DF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F4" w:rsidRDefault="007D68F4">
      <w:r>
        <w:separator/>
      </w:r>
    </w:p>
  </w:endnote>
  <w:endnote w:type="continuationSeparator" w:id="0">
    <w:p w:rsidR="007D68F4" w:rsidRDefault="007D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F4" w:rsidRDefault="007D68F4">
      <w:r>
        <w:separator/>
      </w:r>
    </w:p>
  </w:footnote>
  <w:footnote w:type="continuationSeparator" w:id="0">
    <w:p w:rsidR="007D68F4" w:rsidRDefault="007D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7D68F4">
      <w:tc>
        <w:tcPr>
          <w:tcW w:w="5508" w:type="dxa"/>
        </w:tcPr>
        <w:p w:rsidR="007D68F4" w:rsidRDefault="007D68F4">
          <w:pPr>
            <w:pStyle w:val="Header"/>
            <w:jc w:val="right"/>
            <w:rPr>
              <w:b/>
              <w:bCs/>
              <w:sz w:val="16"/>
            </w:rPr>
          </w:pPr>
          <w:r w:rsidRPr="00267F5A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7D68F4" w:rsidRDefault="007D68F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D68F4" w:rsidRDefault="007D68F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F4" w:rsidRDefault="007D68F4" w:rsidP="009F2ABB">
    <w:pPr>
      <w:pStyle w:val="Header"/>
      <w:jc w:val="center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54504"/>
    <w:multiLevelType w:val="hybridMultilevel"/>
    <w:tmpl w:val="EE9C9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DC113E"/>
    <w:multiLevelType w:val="hybridMultilevel"/>
    <w:tmpl w:val="21227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95C85"/>
    <w:multiLevelType w:val="hybridMultilevel"/>
    <w:tmpl w:val="08C25C24"/>
    <w:lvl w:ilvl="0" w:tplc="BA68C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6ED"/>
    <w:rsid w:val="000422A9"/>
    <w:rsid w:val="000440C1"/>
    <w:rsid w:val="000901FB"/>
    <w:rsid w:val="000A3EFE"/>
    <w:rsid w:val="000C309D"/>
    <w:rsid w:val="000F5292"/>
    <w:rsid w:val="00104133"/>
    <w:rsid w:val="001057C1"/>
    <w:rsid w:val="001756CC"/>
    <w:rsid w:val="001A19CD"/>
    <w:rsid w:val="001C0D9D"/>
    <w:rsid w:val="001C4305"/>
    <w:rsid w:val="00212FE5"/>
    <w:rsid w:val="00267F5A"/>
    <w:rsid w:val="002A2B29"/>
    <w:rsid w:val="002C0C32"/>
    <w:rsid w:val="002E0E01"/>
    <w:rsid w:val="0031187E"/>
    <w:rsid w:val="003911C6"/>
    <w:rsid w:val="003B0B1D"/>
    <w:rsid w:val="003F3862"/>
    <w:rsid w:val="003F5130"/>
    <w:rsid w:val="004406C5"/>
    <w:rsid w:val="0048306B"/>
    <w:rsid w:val="004A7764"/>
    <w:rsid w:val="0050034C"/>
    <w:rsid w:val="005143BA"/>
    <w:rsid w:val="00526F5B"/>
    <w:rsid w:val="00583D89"/>
    <w:rsid w:val="0058442D"/>
    <w:rsid w:val="005850A3"/>
    <w:rsid w:val="00590A74"/>
    <w:rsid w:val="005D3BEA"/>
    <w:rsid w:val="00624A43"/>
    <w:rsid w:val="0064417A"/>
    <w:rsid w:val="00650B9E"/>
    <w:rsid w:val="00653D94"/>
    <w:rsid w:val="006627D9"/>
    <w:rsid w:val="006C279D"/>
    <w:rsid w:val="00745A12"/>
    <w:rsid w:val="007464B4"/>
    <w:rsid w:val="00777997"/>
    <w:rsid w:val="007D68F4"/>
    <w:rsid w:val="008144BB"/>
    <w:rsid w:val="00844DD0"/>
    <w:rsid w:val="008A66F0"/>
    <w:rsid w:val="00927215"/>
    <w:rsid w:val="0094084C"/>
    <w:rsid w:val="00964EB3"/>
    <w:rsid w:val="009926ED"/>
    <w:rsid w:val="009B33B6"/>
    <w:rsid w:val="009F2ABB"/>
    <w:rsid w:val="00A115AB"/>
    <w:rsid w:val="00A11B1E"/>
    <w:rsid w:val="00A16B5A"/>
    <w:rsid w:val="00A56674"/>
    <w:rsid w:val="00A64544"/>
    <w:rsid w:val="00AB5F5C"/>
    <w:rsid w:val="00B319DF"/>
    <w:rsid w:val="00B80F75"/>
    <w:rsid w:val="00B92F1B"/>
    <w:rsid w:val="00B96724"/>
    <w:rsid w:val="00BA6EF1"/>
    <w:rsid w:val="00BB35B6"/>
    <w:rsid w:val="00BB563C"/>
    <w:rsid w:val="00C521F1"/>
    <w:rsid w:val="00C57D21"/>
    <w:rsid w:val="00C60EF1"/>
    <w:rsid w:val="00CC3D8E"/>
    <w:rsid w:val="00CD55D5"/>
    <w:rsid w:val="00CD70A6"/>
    <w:rsid w:val="00D3495F"/>
    <w:rsid w:val="00D87E2B"/>
    <w:rsid w:val="00D95E45"/>
    <w:rsid w:val="00DB4FC4"/>
    <w:rsid w:val="00DD395E"/>
    <w:rsid w:val="00DF6EB4"/>
    <w:rsid w:val="00E460F0"/>
    <w:rsid w:val="00E90C30"/>
    <w:rsid w:val="00F15E70"/>
    <w:rsid w:val="00F21172"/>
    <w:rsid w:val="00F50B4B"/>
    <w:rsid w:val="00F53800"/>
    <w:rsid w:val="00F64D0F"/>
    <w:rsid w:val="00F721D4"/>
    <w:rsid w:val="00F85F8D"/>
    <w:rsid w:val="00F92F83"/>
    <w:rsid w:val="00FA5B10"/>
    <w:rsid w:val="00FB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26F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F5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F5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F5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F5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F5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F5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F5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6F5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6F5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26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6F5B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26F5B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26F5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F1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1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426</Words>
  <Characters>2303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 </cp:lastModifiedBy>
  <cp:revision>5</cp:revision>
  <cp:lastPrinted>2014-06-12T07:22:00Z</cp:lastPrinted>
  <dcterms:created xsi:type="dcterms:W3CDTF">2017-05-10T07:57:00Z</dcterms:created>
  <dcterms:modified xsi:type="dcterms:W3CDTF">2018-04-30T08:48:00Z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