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Pr="00FC0B00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  <w:sectPr w:rsidR="00EA10E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cs="Arial-BoldMT"/>
          <w:b/>
          <w:bCs/>
          <w:lang w:val="en-US"/>
        </w:rPr>
      </w:pPr>
    </w:p>
    <w:p w:rsidR="00EA10EF" w:rsidRPr="00D86B14" w:rsidRDefault="00EA10EF" w:rsidP="00E02094">
      <w:pPr>
        <w:autoSpaceDE w:val="0"/>
        <w:autoSpaceDN w:val="0"/>
        <w:adjustRightInd w:val="0"/>
        <w:jc w:val="center"/>
        <w:rPr>
          <w:rFonts w:cs="Arial-BoldMT"/>
          <w:b/>
          <w:bCs/>
        </w:rPr>
      </w:pPr>
      <w:r>
        <w:rPr>
          <w:rFonts w:ascii="Arial-BoldMT" w:hAnsi="Arial-BoldMT" w:cs="Arial-BoldMT"/>
          <w:b/>
          <w:bCs/>
        </w:rPr>
        <w:t>Α Ι Τ Η Σ Η</w:t>
      </w:r>
    </w:p>
    <w:p w:rsidR="00EA10EF" w:rsidRPr="00D86B14" w:rsidRDefault="00EA10EF" w:rsidP="007D6D3C">
      <w:pPr>
        <w:autoSpaceDE w:val="0"/>
        <w:autoSpaceDN w:val="0"/>
        <w:adjustRightInd w:val="0"/>
        <w:rPr>
          <w:rFonts w:cs="Arial-BoldMT"/>
          <w:b/>
          <w:bCs/>
        </w:rPr>
      </w:pPr>
      <w:r>
        <w:rPr>
          <w:rFonts w:cs="Arial-BoldMT"/>
          <w:b/>
          <w:bCs/>
        </w:rPr>
        <w:t xml:space="preserve">                  Γονέα ή κηδεμόνα </w:t>
      </w:r>
    </w:p>
    <w:p w:rsidR="00EA10EF" w:rsidRPr="00D86B14" w:rsidRDefault="00EA10EF" w:rsidP="007D6D3C">
      <w:pPr>
        <w:autoSpaceDE w:val="0"/>
        <w:autoSpaceDN w:val="0"/>
        <w:adjustRightInd w:val="0"/>
        <w:rPr>
          <w:rFonts w:cs="Arial-BoldMT"/>
          <w:b/>
          <w:bCs/>
        </w:rPr>
      </w:pP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ΕΠΩΝΥΜΟ</w:t>
      </w:r>
      <w:r>
        <w:rPr>
          <w:rFonts w:ascii="Arial" w:hAnsi="Arial" w:cs="Arial"/>
        </w:rPr>
        <w:t>: …………………………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ΟΝΟΜΑ     </w:t>
      </w:r>
      <w:r>
        <w:rPr>
          <w:rFonts w:ascii="Arial" w:hAnsi="Arial" w:cs="Arial"/>
        </w:rPr>
        <w:t>: …………………………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ΟΝ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ΠΑΤΡ</w:t>
      </w:r>
      <w:r>
        <w:rPr>
          <w:rFonts w:ascii="Arial" w:hAnsi="Arial" w:cs="Arial"/>
        </w:rPr>
        <w:t xml:space="preserve">. </w:t>
      </w:r>
      <w:r w:rsidRPr="00E02094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3F685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ΟΔΟΣ</w:t>
      </w:r>
      <w:r>
        <w:rPr>
          <w:rFonts w:ascii="Arial" w:hAnsi="Arial" w:cs="Arial"/>
        </w:rPr>
        <w:t>: .........................</w:t>
      </w:r>
      <w:r>
        <w:rPr>
          <w:rFonts w:ascii="ArialMT" w:hAnsi="ArialMT" w:cs="ArialMT"/>
        </w:rPr>
        <w:t>ΑΡ</w:t>
      </w:r>
      <w:r>
        <w:rPr>
          <w:rFonts w:ascii="Arial" w:hAnsi="Arial" w:cs="Arial"/>
        </w:rPr>
        <w:t>.:…….….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ΠΟΛΗ</w:t>
      </w:r>
      <w:r>
        <w:rPr>
          <w:rFonts w:ascii="Arial" w:hAnsi="Arial" w:cs="Arial"/>
        </w:rPr>
        <w:t>: ………………………….……</w:t>
      </w:r>
    </w:p>
    <w:p w:rsidR="00EA10EF" w:rsidRPr="003F6852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ΤΑΧ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ΚΩΔΙΚΑΣ</w:t>
      </w:r>
      <w:r>
        <w:rPr>
          <w:rFonts w:ascii="Arial" w:hAnsi="Arial" w:cs="Arial"/>
        </w:rPr>
        <w:t>: ……….………</w:t>
      </w:r>
      <w:r w:rsidRPr="003F6852">
        <w:rPr>
          <w:rFonts w:ascii="Arial" w:hAnsi="Arial" w:cs="Arial"/>
        </w:rPr>
        <w:t>……</w:t>
      </w:r>
    </w:p>
    <w:p w:rsidR="00EA10EF" w:rsidRPr="00E02094" w:rsidRDefault="00EA10EF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ascii="ArialMT" w:hAnsi="ArialMT" w:cs="ArialMT"/>
        </w:rPr>
        <w:t>ΑΔΤ. :…………………………………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ΗΜΕΡ.ΓΕΝΝΗΣΗΣ:………..……….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ΟΙΚΟΓ. ΚΑΤΑΣΤΑΣΗ:...……………</w:t>
      </w:r>
    </w:p>
    <w:p w:rsidR="00EA10EF" w:rsidRPr="00E02094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ΤΗΛ</w:t>
      </w:r>
      <w:r>
        <w:rPr>
          <w:rFonts w:ascii="Arial" w:hAnsi="Arial" w:cs="Arial"/>
        </w:rPr>
        <w:t>/</w:t>
      </w:r>
      <w:r>
        <w:rPr>
          <w:rFonts w:ascii="ArialMT" w:hAnsi="ArialMT" w:cs="ArialMT"/>
        </w:rPr>
        <w:t>ΝΟ: …………………………….</w:t>
      </w:r>
    </w:p>
    <w:p w:rsidR="00EA10EF" w:rsidRPr="003F6793" w:rsidRDefault="00EA10EF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cs="ArialMT"/>
        </w:rPr>
        <w:t>ΚΙΝΗΤΟ:…………………………….</w:t>
      </w:r>
    </w:p>
    <w:p w:rsidR="00EA10EF" w:rsidRPr="003F6793" w:rsidRDefault="00EA10EF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cs="ArialMT"/>
          <w:lang w:val="en-US"/>
        </w:rPr>
        <w:t>EMAIL</w:t>
      </w:r>
      <w:r>
        <w:rPr>
          <w:rFonts w:cs="ArialMT"/>
        </w:rPr>
        <w:t>:</w:t>
      </w:r>
    </w:p>
    <w:p w:rsidR="00EA10EF" w:rsidRPr="00E02094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Pr="00E02094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Pr="00400816" w:rsidRDefault="00EA10EF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EA10EF" w:rsidRPr="00935DF1" w:rsidRDefault="00EA10EF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935DF1">
        <w:rPr>
          <w:rFonts w:ascii="ArialMT" w:hAnsi="ArialMT" w:cs="ArialMT"/>
          <w:b/>
          <w:u w:val="single"/>
        </w:rPr>
        <w:t xml:space="preserve">ΣΥΝΗΜΜΕΝΑ </w:t>
      </w:r>
    </w:p>
    <w:p w:rsidR="00EA10EF" w:rsidRDefault="00EA10EF" w:rsidP="00D86B1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Υπεύθυνη δήλωση γονέα ή    </w:t>
      </w:r>
    </w:p>
    <w:p w:rsidR="00EA10EF" w:rsidRDefault="00EA10EF" w:rsidP="00935DF1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Κηδεμόνα</w:t>
      </w:r>
    </w:p>
    <w:p w:rsidR="00EA10EF" w:rsidRDefault="00EA10EF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Απόδειξη κατάθεσης(εάν είναι σε κατηγορία που πληρώνει) </w:t>
      </w:r>
    </w:p>
    <w:p w:rsidR="00EA10EF" w:rsidRDefault="00EA10EF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Πιστοποιητικό οικογενειακής κατάστασης </w:t>
      </w:r>
    </w:p>
    <w:p w:rsidR="00EA10EF" w:rsidRPr="003F6852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Pr="003F6852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Pr="003F6852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Pr="003F6852" w:rsidRDefault="00EA10EF" w:rsidP="007D6D3C">
      <w:pPr>
        <w:autoSpaceDE w:val="0"/>
        <w:autoSpaceDN w:val="0"/>
        <w:adjustRightInd w:val="0"/>
        <w:rPr>
          <w:rFonts w:cs="ArialMT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EA10EF" w:rsidRPr="007D6D3C" w:rsidRDefault="00EA10EF" w:rsidP="007D6D3C">
      <w:pPr>
        <w:autoSpaceDE w:val="0"/>
        <w:autoSpaceDN w:val="0"/>
        <w:adjustRightInd w:val="0"/>
        <w:rPr>
          <w:rFonts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Π Ρ Ο Σ</w:t>
      </w:r>
    </w:p>
    <w:p w:rsidR="00EA10EF" w:rsidRDefault="00EA10EF" w:rsidP="00E0209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EA10EF" w:rsidRPr="00D86B14" w:rsidRDefault="00EA10EF" w:rsidP="00F728A4">
      <w:pPr>
        <w:autoSpaceDE w:val="0"/>
        <w:autoSpaceDN w:val="0"/>
        <w:adjustRightInd w:val="0"/>
        <w:jc w:val="center"/>
        <w:rPr>
          <w:rFonts w:cs="ArialMT"/>
        </w:rPr>
      </w:pPr>
      <w:r>
        <w:rPr>
          <w:rFonts w:cs="ArialMT"/>
        </w:rPr>
        <w:t xml:space="preserve">ΔΗΜΟ ΑΛΕΞΑΝΔΡΟΥΠΟΛΗΣ </w:t>
      </w:r>
    </w:p>
    <w:p w:rsidR="00EA10EF" w:rsidRPr="00D86B14" w:rsidRDefault="00EA10EF" w:rsidP="00F728A4">
      <w:pPr>
        <w:autoSpaceDE w:val="0"/>
        <w:autoSpaceDN w:val="0"/>
        <w:adjustRightInd w:val="0"/>
        <w:jc w:val="center"/>
        <w:rPr>
          <w:rFonts w:cs="ArialMT"/>
        </w:rPr>
      </w:pPr>
      <w:r>
        <w:rPr>
          <w:rFonts w:cs="ArialMT"/>
        </w:rPr>
        <w:t>(Για ΔΣ Παιδικής εξοχής Μάκρης)</w:t>
      </w:r>
    </w:p>
    <w:p w:rsidR="00EA10EF" w:rsidRPr="00D86B14" w:rsidRDefault="00EA10EF" w:rsidP="00F728A4">
      <w:pPr>
        <w:autoSpaceDE w:val="0"/>
        <w:autoSpaceDN w:val="0"/>
        <w:adjustRightInd w:val="0"/>
        <w:jc w:val="center"/>
        <w:rPr>
          <w:rFonts w:cs="ArialMT"/>
        </w:rPr>
      </w:pPr>
    </w:p>
    <w:p w:rsidR="00EA10EF" w:rsidRDefault="00EA10EF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Παρακαλώ όπως </w:t>
      </w:r>
      <w:r>
        <w:rPr>
          <w:rFonts w:ascii="Arial" w:hAnsi="Arial" w:cs="Arial"/>
        </w:rPr>
        <w:t xml:space="preserve">εγγράψετε το παιδί μου στο πρόγραμμα παιδικών εξοχών περιόδου </w:t>
      </w:r>
      <w:r w:rsidRPr="009C3858">
        <w:rPr>
          <w:rFonts w:ascii="Arial" w:hAnsi="Arial" w:cs="Arial"/>
          <w:b/>
        </w:rPr>
        <w:t xml:space="preserve">2018 </w:t>
      </w:r>
    </w:p>
    <w:p w:rsidR="00EA10EF" w:rsidRPr="00D86B14" w:rsidRDefault="00EA10EF" w:rsidP="000B42F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6B14">
        <w:rPr>
          <w:rFonts w:ascii="Arial" w:hAnsi="Arial" w:cs="Arial"/>
          <w:b/>
        </w:rPr>
        <w:t>ΟΝΟΜΑ</w:t>
      </w:r>
      <w:r>
        <w:rPr>
          <w:rFonts w:ascii="Arial" w:hAnsi="Arial" w:cs="Arial"/>
          <w:b/>
        </w:rPr>
        <w:t>ΤΕΠΩΝΥΜΟ</w:t>
      </w:r>
      <w:r w:rsidRPr="00D86B14">
        <w:rPr>
          <w:rFonts w:ascii="Arial" w:hAnsi="Arial" w:cs="Arial"/>
          <w:b/>
        </w:rPr>
        <w:t xml:space="preserve"> ΠΑΙΔΙΟΥ</w:t>
      </w:r>
      <w:r>
        <w:rPr>
          <w:rFonts w:ascii="Arial" w:hAnsi="Arial" w:cs="Arial"/>
        </w:rPr>
        <w:t xml:space="preserve"> ........................................................</w:t>
      </w:r>
    </w:p>
    <w:p w:rsidR="00EA10EF" w:rsidRPr="00D86B14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86B14">
        <w:rPr>
          <w:rFonts w:ascii="Arial" w:hAnsi="Arial" w:cs="Arial"/>
          <w:b/>
          <w:sz w:val="22"/>
          <w:szCs w:val="22"/>
        </w:rPr>
        <w:t>ΗΜΕΡΟΜΗΝΙΑ ΓΕΝΝΗΣΗΣ ΠΑΙΔΙΟΥ</w:t>
      </w:r>
    </w:p>
    <w:p w:rsidR="00EA10EF" w:rsidRPr="00D86B14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........................................................*Η κατάθεση των 30 € δεν επιστρέφεται 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A1796">
        <w:rPr>
          <w:rFonts w:ascii="Arial" w:hAnsi="Arial" w:cs="Arial"/>
          <w:b/>
          <w:sz w:val="22"/>
          <w:szCs w:val="22"/>
        </w:rPr>
        <w:t xml:space="preserve">ΕΠΙΛΟΓΗ ΠΕΡΙΟΔΟΥ ΦΙΛΟΞΕΝΙΑΣ </w:t>
      </w:r>
      <w:r>
        <w:rPr>
          <w:rFonts w:ascii="Arial" w:hAnsi="Arial" w:cs="Arial"/>
        </w:rPr>
        <w:t>1</w:t>
      </w:r>
      <w:r w:rsidRPr="00EA179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9C3858">
        <w:rPr>
          <w:rFonts w:ascii="Arial" w:hAnsi="Arial" w:cs="Arial"/>
        </w:rPr>
        <w:t>7</w:t>
      </w:r>
      <w:r>
        <w:rPr>
          <w:rFonts w:ascii="Arial" w:hAnsi="Arial" w:cs="Arial"/>
        </w:rPr>
        <w:t>/7/1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έως   1</w:t>
      </w:r>
      <w:r w:rsidRPr="009C3858">
        <w:rPr>
          <w:rFonts w:ascii="Arial" w:hAnsi="Arial" w:cs="Arial"/>
        </w:rPr>
        <w:t>6</w:t>
      </w:r>
      <w:r>
        <w:rPr>
          <w:rFonts w:ascii="Arial" w:hAnsi="Arial" w:cs="Arial"/>
        </w:rPr>
        <w:t>/7/1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179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1</w:t>
      </w:r>
      <w:r w:rsidRPr="009C3858">
        <w:rPr>
          <w:rFonts w:ascii="Arial" w:hAnsi="Arial" w:cs="Arial"/>
        </w:rPr>
        <w:t>6</w:t>
      </w:r>
      <w:r>
        <w:rPr>
          <w:rFonts w:ascii="Arial" w:hAnsi="Arial" w:cs="Arial"/>
        </w:rPr>
        <w:t>/7</w:t>
      </w:r>
      <w:r w:rsidRPr="0012799C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έως 2</w:t>
      </w:r>
      <w:r w:rsidRPr="009C3858">
        <w:rPr>
          <w:rFonts w:ascii="Arial" w:hAnsi="Arial" w:cs="Arial"/>
        </w:rPr>
        <w:t>5</w:t>
      </w:r>
      <w:r>
        <w:rPr>
          <w:rFonts w:ascii="Arial" w:hAnsi="Arial" w:cs="Arial"/>
        </w:rPr>
        <w:t>/7/1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EA10EF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179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12799C">
        <w:rPr>
          <w:rFonts w:ascii="Arial" w:hAnsi="Arial" w:cs="Arial"/>
        </w:rPr>
        <w:t>2</w:t>
      </w:r>
      <w:r w:rsidRPr="009C3858">
        <w:rPr>
          <w:rFonts w:ascii="Arial" w:hAnsi="Arial" w:cs="Arial"/>
        </w:rPr>
        <w:t>5</w:t>
      </w:r>
      <w:r>
        <w:rPr>
          <w:rFonts w:ascii="Arial" w:hAnsi="Arial" w:cs="Arial"/>
        </w:rPr>
        <w:t>/7/1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έως   </w:t>
      </w:r>
      <w:r w:rsidRPr="009C3858">
        <w:rPr>
          <w:rFonts w:ascii="Arial" w:hAnsi="Arial" w:cs="Arial"/>
        </w:rPr>
        <w:t>3</w:t>
      </w:r>
      <w:r>
        <w:rPr>
          <w:rFonts w:ascii="Arial" w:hAnsi="Arial" w:cs="Arial"/>
        </w:rPr>
        <w:t>/8/1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EA10EF" w:rsidRPr="009C3858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A179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9C3858">
        <w:rPr>
          <w:rFonts w:ascii="Arial" w:hAnsi="Arial" w:cs="Arial"/>
        </w:rPr>
        <w:t>3</w:t>
      </w:r>
      <w:r>
        <w:rPr>
          <w:rFonts w:ascii="Arial" w:hAnsi="Arial" w:cs="Arial"/>
        </w:rPr>
        <w:t>/8/1</w:t>
      </w:r>
      <w:r w:rsidRPr="009C38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έως 1</w:t>
      </w:r>
      <w:r w:rsidRPr="009C3858">
        <w:rPr>
          <w:rFonts w:ascii="Arial" w:hAnsi="Arial" w:cs="Arial"/>
        </w:rPr>
        <w:t>3</w:t>
      </w:r>
      <w:r>
        <w:rPr>
          <w:rFonts w:ascii="Arial" w:hAnsi="Arial" w:cs="Arial"/>
        </w:rPr>
        <w:t>/8/1</w:t>
      </w:r>
      <w:r w:rsidRPr="009C3858">
        <w:rPr>
          <w:rFonts w:ascii="Arial" w:hAnsi="Arial" w:cs="Arial"/>
        </w:rPr>
        <w:t>8</w:t>
      </w:r>
    </w:p>
    <w:p w:rsidR="00EA10EF" w:rsidRPr="0012799C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C3858"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13/8/18 έως 22/8/18 </w:t>
      </w:r>
    </w:p>
    <w:p w:rsidR="00EA10EF" w:rsidRPr="0012799C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(Κυκλώνετε</w:t>
      </w:r>
      <w:r w:rsidRPr="0012799C">
        <w:rPr>
          <w:rFonts w:ascii="Arial" w:hAnsi="Arial" w:cs="Arial"/>
          <w:b/>
          <w:i/>
          <w:sz w:val="20"/>
          <w:szCs w:val="20"/>
        </w:rPr>
        <w:t xml:space="preserve"> ανάλογα την περίοδο επιλογής σας)</w:t>
      </w:r>
    </w:p>
    <w:p w:rsidR="00EA10EF" w:rsidRPr="00D86B14" w:rsidRDefault="00EA10EF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A10EF" w:rsidRPr="00D86B14" w:rsidRDefault="00EA10EF" w:rsidP="007D6D3C">
      <w:pPr>
        <w:rPr>
          <w:rFonts w:ascii="Arial" w:hAnsi="Arial" w:cs="Arial"/>
        </w:rPr>
      </w:pPr>
    </w:p>
    <w:p w:rsidR="00EA10EF" w:rsidRDefault="00EA10EF" w:rsidP="00E02094">
      <w:pPr>
        <w:jc w:val="center"/>
        <w:rPr>
          <w:rFonts w:ascii="ArialMT" w:hAnsi="ArialMT" w:cs="ArialMT"/>
        </w:rPr>
      </w:pPr>
      <w:r>
        <w:rPr>
          <w:rFonts w:ascii="Arial" w:hAnsi="Arial" w:cs="Arial"/>
        </w:rPr>
        <w:t xml:space="preserve">Ο/Η  </w:t>
      </w:r>
      <w:r>
        <w:rPr>
          <w:rFonts w:ascii="ArialMT" w:hAnsi="ArialMT" w:cs="ArialMT"/>
        </w:rPr>
        <w:t>Αιτ….</w:t>
      </w:r>
    </w:p>
    <w:p w:rsidR="00EA10EF" w:rsidRDefault="00EA10EF" w:rsidP="00E02094">
      <w:pPr>
        <w:jc w:val="center"/>
        <w:rPr>
          <w:rFonts w:ascii="ArialMT" w:hAnsi="ArialMT" w:cs="ArialMT"/>
        </w:rPr>
      </w:pPr>
    </w:p>
    <w:p w:rsidR="00EA10EF" w:rsidRDefault="00EA10EF" w:rsidP="00E02094">
      <w:pPr>
        <w:jc w:val="center"/>
        <w:rPr>
          <w:rFonts w:ascii="ArialMT" w:hAnsi="ArialMT" w:cs="ArialMT"/>
        </w:rPr>
      </w:pPr>
    </w:p>
    <w:p w:rsidR="00EA10EF" w:rsidRDefault="00EA10EF" w:rsidP="00E02094">
      <w:pPr>
        <w:jc w:val="center"/>
        <w:rPr>
          <w:rFonts w:ascii="ArialMT" w:hAnsi="ArialMT" w:cs="ArialMT"/>
        </w:rPr>
      </w:pPr>
    </w:p>
    <w:p w:rsidR="00EA10EF" w:rsidRDefault="00EA10EF" w:rsidP="00E02094">
      <w:pPr>
        <w:jc w:val="center"/>
        <w:rPr>
          <w:rFonts w:ascii="ArialMT" w:hAnsi="ArialMT" w:cs="ArialMT"/>
        </w:rPr>
      </w:pPr>
    </w:p>
    <w:p w:rsidR="00EA10EF" w:rsidRPr="009578F8" w:rsidRDefault="00EA10EF" w:rsidP="009578F8">
      <w:pPr>
        <w:rPr>
          <w:b/>
          <w:i/>
        </w:rPr>
      </w:pPr>
    </w:p>
    <w:sectPr w:rsidR="00EA10EF" w:rsidRPr="009578F8" w:rsidSect="007D6D3C">
      <w:type w:val="continuous"/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C9B"/>
    <w:multiLevelType w:val="hybridMultilevel"/>
    <w:tmpl w:val="99EEA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3C"/>
    <w:rsid w:val="00006EFB"/>
    <w:rsid w:val="00091CD9"/>
    <w:rsid w:val="000B42FD"/>
    <w:rsid w:val="0012799C"/>
    <w:rsid w:val="001D0838"/>
    <w:rsid w:val="002624BF"/>
    <w:rsid w:val="0026385F"/>
    <w:rsid w:val="002A6955"/>
    <w:rsid w:val="002C5D6E"/>
    <w:rsid w:val="002E0D34"/>
    <w:rsid w:val="003F6793"/>
    <w:rsid w:val="003F6852"/>
    <w:rsid w:val="00400816"/>
    <w:rsid w:val="00464BF7"/>
    <w:rsid w:val="00540978"/>
    <w:rsid w:val="005934D3"/>
    <w:rsid w:val="005A4695"/>
    <w:rsid w:val="00691982"/>
    <w:rsid w:val="006B5856"/>
    <w:rsid w:val="0073464F"/>
    <w:rsid w:val="00790FA4"/>
    <w:rsid w:val="007A0477"/>
    <w:rsid w:val="007B03EB"/>
    <w:rsid w:val="007D6D3C"/>
    <w:rsid w:val="00801B3B"/>
    <w:rsid w:val="008C287A"/>
    <w:rsid w:val="00935DF1"/>
    <w:rsid w:val="00952497"/>
    <w:rsid w:val="009578F8"/>
    <w:rsid w:val="009A74EF"/>
    <w:rsid w:val="009C3858"/>
    <w:rsid w:val="00A24D9F"/>
    <w:rsid w:val="00A73158"/>
    <w:rsid w:val="00AB647A"/>
    <w:rsid w:val="00AB6732"/>
    <w:rsid w:val="00AE4576"/>
    <w:rsid w:val="00BC09F5"/>
    <w:rsid w:val="00BC6030"/>
    <w:rsid w:val="00BC66B7"/>
    <w:rsid w:val="00BC784E"/>
    <w:rsid w:val="00BE474C"/>
    <w:rsid w:val="00C238D6"/>
    <w:rsid w:val="00CD3629"/>
    <w:rsid w:val="00D20E38"/>
    <w:rsid w:val="00D21F3C"/>
    <w:rsid w:val="00D7716B"/>
    <w:rsid w:val="00D86B14"/>
    <w:rsid w:val="00DD3680"/>
    <w:rsid w:val="00E02094"/>
    <w:rsid w:val="00E0572C"/>
    <w:rsid w:val="00E43950"/>
    <w:rsid w:val="00E63A8D"/>
    <w:rsid w:val="00E905C8"/>
    <w:rsid w:val="00EA10EF"/>
    <w:rsid w:val="00EA1796"/>
    <w:rsid w:val="00EF1BC0"/>
    <w:rsid w:val="00F11BEE"/>
    <w:rsid w:val="00F43709"/>
    <w:rsid w:val="00F728A4"/>
    <w:rsid w:val="00F83F1C"/>
    <w:rsid w:val="00FC0B00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6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BC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165</Words>
  <Characters>891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x</dc:creator>
  <cp:keywords/>
  <dc:description/>
  <cp:lastModifiedBy> </cp:lastModifiedBy>
  <cp:revision>8</cp:revision>
  <cp:lastPrinted>2017-07-14T06:33:00Z</cp:lastPrinted>
  <dcterms:created xsi:type="dcterms:W3CDTF">2017-05-10T07:56:00Z</dcterms:created>
  <dcterms:modified xsi:type="dcterms:W3CDTF">2018-03-28T06:45:00Z</dcterms:modified>
</cp:coreProperties>
</file>